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  <w:gridCol w:w="2693"/>
      </w:tblGrid>
      <w:tr w:rsidR="00966701" w:rsidRPr="00091092" w:rsidTr="00D624A4">
        <w:trPr>
          <w:trHeight w:val="532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0740" w:rsidRDefault="00966701" w:rsidP="00400740">
            <w:pPr>
              <w:spacing w:after="0"/>
              <w:jc w:val="center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091092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Formulier </w:t>
            </w:r>
            <w:r w:rsidR="00400740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Tussenevaluatiegesprek / </w:t>
            </w:r>
            <w:r>
              <w:rPr>
                <w:rFonts w:eastAsia="Calibri" w:cstheme="minorHAnsi"/>
                <w:b/>
                <w:color w:val="C00000"/>
                <w:sz w:val="24"/>
                <w:szCs w:val="24"/>
              </w:rPr>
              <w:t>Eindgesprek</w:t>
            </w:r>
            <w:r w:rsidRPr="00C870D0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966701" w:rsidRPr="00400740" w:rsidRDefault="00400740" w:rsidP="00400740">
            <w:pPr>
              <w:jc w:val="center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  <w:r w:rsidRPr="00400740">
              <w:rPr>
                <w:rFonts w:eastAsia="Calibri" w:cstheme="minorHAnsi"/>
                <w:b/>
                <w:color w:val="C00000"/>
                <w:sz w:val="20"/>
                <w:szCs w:val="20"/>
              </w:rPr>
              <w:t>(streep door wat niet van toepassing is)</w:t>
            </w:r>
            <w:r w:rsidR="00966701" w:rsidRPr="00400740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Naam student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BPV-periode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Studentnummer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Opleiding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Docent school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091092" w:rsidTr="00D62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 xml:space="preserve">Klas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jc w:val="center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 xml:space="preserve">BPV-begeleider </w:t>
            </w:r>
            <w:proofErr w:type="spellStart"/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inst</w:t>
            </w:r>
            <w:proofErr w:type="spellEnd"/>
            <w:r w:rsidRPr="00091092">
              <w:rPr>
                <w:rFonts w:eastAsia="SimSun" w:cstheme="minorHAnsi"/>
                <w:sz w:val="21"/>
                <w:szCs w:val="21"/>
                <w:lang w:eastAsia="nl-NL"/>
              </w:rPr>
              <w:t>.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66701" w:rsidRPr="00091092" w:rsidRDefault="00966701" w:rsidP="00D624A4">
            <w:pPr>
              <w:spacing w:line="360" w:lineRule="auto"/>
              <w:rPr>
                <w:rFonts w:eastAsia="SimSun" w:cstheme="minorHAnsi"/>
                <w:sz w:val="21"/>
                <w:szCs w:val="21"/>
                <w:lang w:eastAsia="nl-NL"/>
              </w:rPr>
            </w:pPr>
          </w:p>
        </w:tc>
      </w:tr>
      <w:tr w:rsidR="00966701" w:rsidRPr="00C870D0" w:rsidTr="00D624A4">
        <w:trPr>
          <w:cantSplit/>
          <w:trHeight w:val="366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C870D0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t>Aandachtspunten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052F90" w:rsidRDefault="00966701" w:rsidP="00D624A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C00000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C00000"/>
                <w:sz w:val="16"/>
                <w:szCs w:val="16"/>
              </w:rPr>
              <w:t>Ja / Nee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Pr="00052F90" w:rsidRDefault="00966701" w:rsidP="00D624A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C00000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C00000"/>
                <w:sz w:val="16"/>
                <w:szCs w:val="16"/>
              </w:rPr>
              <w:t>Afspraken</w:t>
            </w:r>
          </w:p>
        </w:tc>
      </w:tr>
      <w:tr w:rsidR="00966701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1.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Je </w:t>
            </w:r>
            <w:r w:rsidRPr="005B429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aanwezigheid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voldoet aan de </w:t>
            </w:r>
            <w:proofErr w:type="spellStart"/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urennorm</w:t>
            </w:r>
            <w:proofErr w:type="spellEnd"/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(aantal uren dat op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POK staat vermeld</w:t>
            </w:r>
            <w:r w:rsidR="0040074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; 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ie formulier Urenregistratie).</w:t>
            </w:r>
          </w:p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Pr="000936C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66701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Je toont de vereiste </w:t>
            </w:r>
            <w:r w:rsidRPr="00C2345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beroepsprestaties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d.w.z. </w:t>
            </w:r>
            <w:r w:rsidRPr="00C2345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beroepsmatig handelen via A-lijsten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en </w:t>
            </w:r>
            <w:r w:rsidRPr="00C2345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bewijsstukken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met voldoende of goed aan.</w:t>
            </w:r>
          </w:p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Hierbij gaat het om (zie PAP/werkplan):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BP …., A-lijst en bewijsstuk …..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BP …., A-lijst en bewijsstuk …..</w:t>
            </w:r>
          </w:p>
          <w:p w:rsidR="00966701" w:rsidRPr="009A108D" w:rsidRDefault="00966701" w:rsidP="009667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Pr="005B429E" w:rsidRDefault="00966701" w:rsidP="00D624A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hebt aangetoond: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moet in de volgende BPV-periode inhalen of herkansen:</w:t>
            </w:r>
          </w:p>
        </w:tc>
      </w:tr>
      <w:tr w:rsidR="00966701" w:rsidRPr="00B96CF8" w:rsidTr="00D624A4">
        <w:trPr>
          <w:cantSplit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B429E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Je toont een juiste </w:t>
            </w:r>
            <w:r w:rsidRPr="005B429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basisberoepshouding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Je kunt, rekening houdend met de fase van beroepsontwikkeling in deze BPV-periode:</w:t>
            </w:r>
          </w:p>
          <w:p w:rsidR="00966701" w:rsidRPr="005B429E" w:rsidRDefault="00966701" w:rsidP="00D624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Aandacht en begrip tonen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Je inleven in een ander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Anderen accepteren</w:t>
            </w:r>
          </w:p>
          <w:p w:rsidR="00966701" w:rsidRPr="005B429E" w:rsidRDefault="00966701" w:rsidP="00D624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Samenwerken en overleggen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Omgangsvormen hanteren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Gemaakte afspraken nakomen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Samenwerken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Eigen mening en wensen naar voren brengen</w:t>
            </w:r>
          </w:p>
          <w:p w:rsidR="00966701" w:rsidRPr="005B429E" w:rsidRDefault="00966701" w:rsidP="00D624A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Opkomen voor jezelf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66701" w:rsidRPr="00B96CF8" w:rsidTr="00D624A4">
        <w:trPr>
          <w:cantSplit/>
          <w:trHeight w:val="437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B429E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B429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 w:type="page"/>
            </w:r>
            <w:r w:rsidRPr="009E07CC">
              <w:rPr>
                <w:rFonts w:eastAsia="Times New Roman" w:cstheme="minorHAnsi"/>
                <w:sz w:val="20"/>
                <w:szCs w:val="20"/>
                <w:lang w:eastAsia="nl-NL"/>
              </w:rPr>
              <w:t>4. Je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Pr="005B429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stuurt je eigen leerproces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Je kunt, rekening houdende met de fase van beroepsontwikkeling in deze BPV-periode:</w:t>
            </w:r>
          </w:p>
          <w:p w:rsidR="00966701" w:rsidRPr="005B429E" w:rsidRDefault="00966701" w:rsidP="00D624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Leren</w:t>
            </w:r>
          </w:p>
          <w:p w:rsidR="00966701" w:rsidRDefault="00966701" w:rsidP="00D624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 xml:space="preserve">Eigen werkwijze en houding bespreekbaar maken </w:t>
            </w:r>
          </w:p>
          <w:p w:rsidR="00966701" w:rsidRDefault="00966701" w:rsidP="00D624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Eigen leerproces b</w:t>
            </w:r>
            <w:r w:rsidRPr="005B429E">
              <w:rPr>
                <w:rFonts w:ascii="Calibri" w:eastAsia="Calibri" w:hAnsi="Calibri" w:cs="Calibri"/>
                <w:sz w:val="20"/>
                <w:szCs w:val="20"/>
              </w:rPr>
              <w:t>ewaken</w:t>
            </w:r>
          </w:p>
          <w:p w:rsidR="00966701" w:rsidRDefault="00966701" w:rsidP="00D624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Feedback, waardering en kritiek hanteren</w:t>
            </w:r>
          </w:p>
          <w:p w:rsidR="00966701" w:rsidRPr="005B429E" w:rsidRDefault="00966701" w:rsidP="00D624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Omgaan met adviezen</w:t>
            </w:r>
          </w:p>
          <w:p w:rsidR="00966701" w:rsidRPr="005B429E" w:rsidRDefault="00966701" w:rsidP="00D624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Verantwoordelijkheid dragen voor eigen taken</w:t>
            </w:r>
          </w:p>
          <w:p w:rsidR="00966701" w:rsidRDefault="00966701" w:rsidP="00D624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Plannen en organiseren</w:t>
            </w:r>
          </w:p>
          <w:p w:rsidR="00966701" w:rsidRPr="005B429E" w:rsidRDefault="00966701" w:rsidP="00D624A4">
            <w:pPr>
              <w:pStyle w:val="Lijstalinea"/>
              <w:numPr>
                <w:ilvl w:val="1"/>
                <w:numId w:val="3"/>
              </w:numPr>
              <w:spacing w:after="0" w:line="240" w:lineRule="auto"/>
              <w:ind w:left="1168" w:hanging="425"/>
              <w:rPr>
                <w:rFonts w:ascii="Calibri" w:eastAsia="Calibri" w:hAnsi="Calibri" w:cs="Calibri"/>
                <w:sz w:val="20"/>
                <w:szCs w:val="20"/>
              </w:rPr>
            </w:pPr>
            <w:r w:rsidRPr="005B429E">
              <w:rPr>
                <w:rFonts w:ascii="Calibri" w:eastAsia="Calibri" w:hAnsi="Calibri" w:cs="Calibri"/>
                <w:sz w:val="20"/>
                <w:szCs w:val="20"/>
              </w:rPr>
              <w:t>Werkplanning maken en hanteren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66701" w:rsidRPr="00B96CF8" w:rsidTr="00D624A4">
        <w:trPr>
          <w:cantSplit/>
          <w:trHeight w:val="437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5B429E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Je </w:t>
            </w:r>
            <w:r w:rsidRPr="005B429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ontwikkelt je persoonlijke leerdoelen</w:t>
            </w:r>
            <w:r w:rsidRPr="005B429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</w:p>
          <w:p w:rsidR="00966701" w:rsidRPr="005B429E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Hierbij gaat het om (zie POP): 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…..</w:t>
            </w:r>
          </w:p>
          <w:p w:rsidR="00966701" w:rsidRDefault="00966701" w:rsidP="009667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…..</w:t>
            </w:r>
          </w:p>
          <w:p w:rsidR="00966701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966701" w:rsidRPr="009E07CC" w:rsidRDefault="00966701" w:rsidP="00D624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Pr="00B96CF8" w:rsidRDefault="00966701" w:rsidP="00D624A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Je moet in de volgende BPV-periode verder werken aan:</w:t>
            </w:r>
          </w:p>
        </w:tc>
      </w:tr>
      <w:tr w:rsidR="00966701" w:rsidRPr="00C870D0" w:rsidTr="00D624A4">
        <w:trPr>
          <w:cantSplit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lastRenderedPageBreak/>
              <w:t>Conclusie:</w:t>
            </w:r>
            <w:r w:rsidRPr="00094D3F">
              <w:rPr>
                <w:rFonts w:eastAsia="Calibri" w:cstheme="min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  <w:p w:rsidR="00966701" w:rsidRPr="00C870D0" w:rsidRDefault="00966701" w:rsidP="00D624A4">
            <w:pPr>
              <w:spacing w:after="0" w:line="240" w:lineRule="auto"/>
              <w:rPr>
                <w:rFonts w:eastAsia="Calibri" w:cstheme="minorHAnsi"/>
                <w:color w:val="C00000"/>
                <w:sz w:val="20"/>
                <w:szCs w:val="20"/>
              </w:rPr>
            </w:pPr>
          </w:p>
        </w:tc>
      </w:tr>
      <w:tr w:rsidR="00966701" w:rsidRPr="00C870D0" w:rsidTr="00D624A4">
        <w:trPr>
          <w:cantSplit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t>Naam, functie en handtekening docent: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t>Naam, functie en handtekening werkbegeleider/praktijkopleider:</w:t>
            </w: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</w:p>
          <w:p w:rsidR="00966701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C00000"/>
                <w:sz w:val="20"/>
                <w:szCs w:val="20"/>
              </w:rPr>
              <w:t>Naam en handtekening student:</w:t>
            </w:r>
          </w:p>
          <w:p w:rsidR="00966701" w:rsidRPr="009E07CC" w:rsidRDefault="00966701" w:rsidP="00D624A4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</w:p>
        </w:tc>
      </w:tr>
    </w:tbl>
    <w:p w:rsidR="00FC764F" w:rsidRDefault="00FC764F" w:rsidP="00966701"/>
    <w:sectPr w:rsidR="00FC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62"/>
    <w:multiLevelType w:val="hybridMultilevel"/>
    <w:tmpl w:val="944E0B9E"/>
    <w:lvl w:ilvl="0" w:tplc="8D6282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E6CB5"/>
    <w:multiLevelType w:val="hybridMultilevel"/>
    <w:tmpl w:val="5E4029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48E5"/>
    <w:multiLevelType w:val="hybridMultilevel"/>
    <w:tmpl w:val="5D04CE38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26B9A"/>
    <w:multiLevelType w:val="hybridMultilevel"/>
    <w:tmpl w:val="85F2F89C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E330E"/>
    <w:multiLevelType w:val="hybridMultilevel"/>
    <w:tmpl w:val="46E4F10E"/>
    <w:lvl w:ilvl="0" w:tplc="F24E58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1"/>
    <w:rsid w:val="00400740"/>
    <w:rsid w:val="00681058"/>
    <w:rsid w:val="00966701"/>
    <w:rsid w:val="00C01835"/>
    <w:rsid w:val="00C60EE3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6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76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6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2B0B09C7</Template>
  <TotalTime>4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dcterms:created xsi:type="dcterms:W3CDTF">2014-12-03T22:26:00Z</dcterms:created>
  <dcterms:modified xsi:type="dcterms:W3CDTF">2015-01-30T22:00:00Z</dcterms:modified>
</cp:coreProperties>
</file>